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7D" w:rsidRPr="00F35CE7" w:rsidRDefault="00FE737D" w:rsidP="00FE737D">
      <w:pPr>
        <w:ind w:left="4956"/>
        <w:rPr>
          <w:rFonts w:ascii="Arial" w:hAnsi="Arial" w:cs="Arial"/>
          <w:color w:val="6C207E"/>
          <w:sz w:val="28"/>
        </w:rPr>
      </w:pPr>
      <w:r>
        <w:rPr>
          <w:rFonts w:ascii="Trebuchet MS" w:hAnsi="Trebuchet MS" w:cs="Arial"/>
          <w:b/>
          <w:szCs w:val="22"/>
        </w:rPr>
        <w:t xml:space="preserve">                                           </w:t>
      </w:r>
      <w:r w:rsidRPr="00CB5B8C">
        <w:rPr>
          <w:rFonts w:ascii="Trebuchet MS" w:hAnsi="Trebuchet MS" w:cs="Arial"/>
          <w:b/>
          <w:noProof/>
          <w:szCs w:val="22"/>
        </w:rPr>
        <w:drawing>
          <wp:inline distT="0" distB="0" distL="0" distR="0">
            <wp:extent cx="1257300" cy="323850"/>
            <wp:effectExtent l="0" t="0" r="0" b="0"/>
            <wp:docPr id="1" name="Afbeelding 1" descr="Z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NN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b/>
          <w:szCs w:val="22"/>
        </w:rPr>
        <w:t xml:space="preserve">    </w:t>
      </w:r>
    </w:p>
    <w:p w:rsidR="00FE737D" w:rsidRPr="00270217" w:rsidRDefault="00FE737D" w:rsidP="00FE737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>
        <w:rPr>
          <w:rFonts w:ascii="Arial" w:hAnsi="Arial" w:cs="Arial"/>
          <w:color w:val="6C207E"/>
          <w:szCs w:val="24"/>
        </w:rPr>
        <w:t xml:space="preserve">                                                                                </w:t>
      </w:r>
      <w:r w:rsidRPr="00270217">
        <w:rPr>
          <w:rFonts w:ascii="Arial" w:hAnsi="Arial" w:cs="Arial"/>
          <w:color w:val="6C207E"/>
          <w:szCs w:val="24"/>
        </w:rPr>
        <w:t>(Thuis) zorg | Wonen en Welzijn</w:t>
      </w:r>
    </w:p>
    <w:p w:rsidR="00FE737D" w:rsidRDefault="00FE737D" w:rsidP="00FE737D">
      <w:pPr>
        <w:rPr>
          <w:rFonts w:ascii="Trebuchet MS" w:hAnsi="Trebuchet MS"/>
          <w:szCs w:val="22"/>
        </w:rPr>
      </w:pPr>
    </w:p>
    <w:p w:rsidR="00EE7BA5" w:rsidRDefault="00EE7BA5" w:rsidP="00C46788">
      <w:pPr>
        <w:rPr>
          <w:rFonts w:ascii="Trebuchet MS" w:hAnsi="Trebuchet MS"/>
          <w:color w:val="7030A0"/>
          <w:sz w:val="28"/>
          <w:szCs w:val="28"/>
        </w:rPr>
      </w:pPr>
    </w:p>
    <w:p w:rsidR="005879F6" w:rsidRDefault="00EA39D3" w:rsidP="00C46788">
      <w:pPr>
        <w:rPr>
          <w:rFonts w:ascii="Trebuchet MS" w:hAnsi="Trebuchet MS"/>
          <w:color w:val="7030A0"/>
          <w:sz w:val="28"/>
          <w:szCs w:val="28"/>
        </w:rPr>
      </w:pPr>
      <w:r w:rsidRPr="005879F6">
        <w:rPr>
          <w:rFonts w:ascii="Trebuchet MS" w:hAnsi="Trebuchet MS"/>
          <w:color w:val="7030A0"/>
          <w:sz w:val="28"/>
          <w:szCs w:val="28"/>
        </w:rPr>
        <w:t xml:space="preserve">Programma Symposium </w:t>
      </w:r>
    </w:p>
    <w:p w:rsidR="00FE737D" w:rsidRDefault="00FE737D" w:rsidP="00C46788">
      <w:pPr>
        <w:rPr>
          <w:rFonts w:ascii="Trebuchet MS" w:hAnsi="Trebuchet MS"/>
          <w:color w:val="7030A0"/>
          <w:sz w:val="28"/>
          <w:szCs w:val="28"/>
        </w:rPr>
      </w:pPr>
      <w:bookmarkStart w:id="0" w:name="_GoBack"/>
      <w:bookmarkEnd w:id="0"/>
    </w:p>
    <w:p w:rsidR="00EE7BA5" w:rsidRDefault="00EE7BA5" w:rsidP="00C46788">
      <w:pPr>
        <w:rPr>
          <w:rFonts w:ascii="Trebuchet MS" w:hAnsi="Trebuchet MS"/>
          <w:color w:val="7030A0"/>
          <w:sz w:val="28"/>
          <w:szCs w:val="28"/>
        </w:rPr>
      </w:pPr>
    </w:p>
    <w:p w:rsidR="009C37BF" w:rsidRPr="00FE737D" w:rsidRDefault="00FE737D" w:rsidP="00C46788">
      <w:pPr>
        <w:rPr>
          <w:rFonts w:ascii="Trebuchet MS" w:hAnsi="Trebuchet MS"/>
          <w:color w:val="0070C0"/>
          <w:sz w:val="28"/>
          <w:szCs w:val="28"/>
        </w:rPr>
      </w:pPr>
      <w:r>
        <w:rPr>
          <w:rFonts w:ascii="Trebuchet MS" w:hAnsi="Trebuchet MS"/>
          <w:color w:val="7030A0"/>
          <w:sz w:val="28"/>
          <w:szCs w:val="28"/>
        </w:rPr>
        <w:t xml:space="preserve">        </w:t>
      </w:r>
      <w:r w:rsidR="00EA39D3" w:rsidRPr="00FE737D">
        <w:rPr>
          <w:rFonts w:ascii="Trebuchet MS" w:hAnsi="Trebuchet MS"/>
          <w:color w:val="0070C0"/>
          <w:sz w:val="28"/>
          <w:szCs w:val="28"/>
        </w:rPr>
        <w:t>`Ambassadeur van ZINN vanuit ziel en zakelijkheid `.</w:t>
      </w:r>
    </w:p>
    <w:p w:rsidR="00EA39D3" w:rsidRPr="00FE737D" w:rsidRDefault="00EA39D3" w:rsidP="00C46788">
      <w:pPr>
        <w:rPr>
          <w:rFonts w:ascii="Trebuchet MS" w:hAnsi="Trebuchet MS"/>
          <w:color w:val="0070C0"/>
        </w:rPr>
      </w:pPr>
    </w:p>
    <w:p w:rsidR="00EA39D3" w:rsidRDefault="00EA39D3" w:rsidP="00C46788">
      <w:pPr>
        <w:rPr>
          <w:rFonts w:ascii="Trebuchet MS" w:hAnsi="Trebuchet MS"/>
          <w:color w:val="7030A0"/>
        </w:rPr>
      </w:pPr>
    </w:p>
    <w:p w:rsidR="00EA39D3" w:rsidRDefault="00EA39D3" w:rsidP="00C46788">
      <w:pPr>
        <w:rPr>
          <w:rFonts w:ascii="Trebuchet MS" w:hAnsi="Trebuchet MS"/>
          <w:color w:val="7030A0"/>
        </w:rPr>
      </w:pPr>
    </w:p>
    <w:p w:rsidR="00EE7BA5" w:rsidRDefault="00EE7BA5" w:rsidP="00C46788">
      <w:pPr>
        <w:rPr>
          <w:rFonts w:ascii="Trebuchet MS" w:hAnsi="Trebuchet MS"/>
          <w:color w:val="7030A0"/>
        </w:rPr>
      </w:pPr>
    </w:p>
    <w:p w:rsidR="00EA39D3" w:rsidRPr="005879F6" w:rsidRDefault="00EA39D3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 xml:space="preserve">12.15 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Ontvangst en aanmelding</w:t>
      </w:r>
    </w:p>
    <w:p w:rsidR="00EA39D3" w:rsidRPr="005879F6" w:rsidRDefault="00EA39D3" w:rsidP="00C46788">
      <w:pPr>
        <w:rPr>
          <w:rFonts w:ascii="Trebuchet MS" w:hAnsi="Trebuchet MS"/>
          <w:color w:val="auto"/>
        </w:rPr>
      </w:pPr>
    </w:p>
    <w:p w:rsidR="00EA39D3" w:rsidRPr="005879F6" w:rsidRDefault="00EA39D3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12.45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Welkomstwoord door Jan Wilts</w:t>
      </w:r>
      <w:r w:rsidR="005879F6" w:rsidRPr="005879F6">
        <w:rPr>
          <w:rFonts w:ascii="Trebuchet MS" w:hAnsi="Trebuchet MS"/>
          <w:color w:val="auto"/>
        </w:rPr>
        <w:t xml:space="preserve">   </w:t>
      </w:r>
    </w:p>
    <w:p w:rsidR="00EA39D3" w:rsidRPr="005879F6" w:rsidRDefault="00EA39D3" w:rsidP="00C46788">
      <w:pPr>
        <w:rPr>
          <w:rFonts w:ascii="Trebuchet MS" w:hAnsi="Trebuchet MS"/>
          <w:color w:val="auto"/>
        </w:rPr>
      </w:pPr>
    </w:p>
    <w:p w:rsidR="00EA39D3" w:rsidRPr="005879F6" w:rsidRDefault="00EA39D3" w:rsidP="00C46788">
      <w:pPr>
        <w:rPr>
          <w:rFonts w:ascii="Trebuchet MS" w:hAnsi="Trebuchet MS"/>
          <w:i/>
          <w:color w:val="auto"/>
        </w:rPr>
      </w:pPr>
      <w:r w:rsidRPr="005879F6">
        <w:rPr>
          <w:rFonts w:ascii="Trebuchet MS" w:hAnsi="Trebuchet MS"/>
          <w:color w:val="auto"/>
        </w:rPr>
        <w:t>13.00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 xml:space="preserve">Lezing 1  </w:t>
      </w:r>
      <w:proofErr w:type="spellStart"/>
      <w:r w:rsidRPr="005879F6">
        <w:rPr>
          <w:rFonts w:ascii="Trebuchet MS" w:hAnsi="Trebuchet MS"/>
          <w:color w:val="auto"/>
        </w:rPr>
        <w:t>Mw</w:t>
      </w:r>
      <w:proofErr w:type="spellEnd"/>
      <w:r w:rsidRPr="005879F6">
        <w:rPr>
          <w:rFonts w:ascii="Trebuchet MS" w:hAnsi="Trebuchet MS"/>
          <w:color w:val="auto"/>
        </w:rPr>
        <w:t xml:space="preserve"> Oetra Gopal</w:t>
      </w:r>
      <w:r w:rsidR="005879F6" w:rsidRPr="005879F6">
        <w:rPr>
          <w:rFonts w:ascii="Trebuchet MS" w:hAnsi="Trebuchet MS"/>
          <w:color w:val="auto"/>
        </w:rPr>
        <w:t xml:space="preserve">  </w:t>
      </w:r>
      <w:r w:rsidR="005879F6" w:rsidRPr="005879F6">
        <w:rPr>
          <w:rFonts w:ascii="Trebuchet MS" w:hAnsi="Trebuchet MS"/>
          <w:color w:val="auto"/>
        </w:rPr>
        <w:br/>
      </w:r>
      <w:r w:rsidR="005879F6" w:rsidRPr="005879F6">
        <w:rPr>
          <w:rFonts w:ascii="Trebuchet MS" w:hAnsi="Trebuchet MS"/>
          <w:i/>
          <w:color w:val="auto"/>
        </w:rPr>
        <w:t xml:space="preserve">                             wethouder gemeente Hoogezand</w:t>
      </w:r>
    </w:p>
    <w:p w:rsidR="005879F6" w:rsidRPr="005879F6" w:rsidRDefault="005879F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13.20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="00EE7BA5">
        <w:rPr>
          <w:rFonts w:ascii="Trebuchet MS" w:hAnsi="Trebuchet MS"/>
          <w:color w:val="auto"/>
        </w:rPr>
        <w:t xml:space="preserve">Lezing 2  </w:t>
      </w:r>
      <w:proofErr w:type="spellStart"/>
      <w:r w:rsidR="00EE7BA5">
        <w:rPr>
          <w:rFonts w:ascii="Trebuchet MS" w:hAnsi="Trebuchet MS"/>
          <w:color w:val="auto"/>
        </w:rPr>
        <w:t>Mw</w:t>
      </w:r>
      <w:proofErr w:type="spellEnd"/>
      <w:r w:rsidRPr="005879F6">
        <w:rPr>
          <w:rFonts w:ascii="Trebuchet MS" w:hAnsi="Trebuchet MS"/>
          <w:color w:val="auto"/>
        </w:rPr>
        <w:t xml:space="preserve"> Wil Koopmans </w:t>
      </w:r>
    </w:p>
    <w:p w:rsidR="005879F6" w:rsidRPr="005879F6" w:rsidRDefault="005879F6" w:rsidP="00C46788">
      <w:pPr>
        <w:rPr>
          <w:rFonts w:ascii="Trebuchet MS" w:hAnsi="Trebuchet MS"/>
          <w:i/>
          <w:color w:val="auto"/>
        </w:rPr>
      </w:pPr>
      <w:r w:rsidRPr="005879F6">
        <w:rPr>
          <w:rFonts w:ascii="Trebuchet MS" w:hAnsi="Trebuchet MS"/>
          <w:i/>
          <w:color w:val="auto"/>
        </w:rPr>
        <w:t xml:space="preserve">                             Algemeen directeur ZINN</w:t>
      </w:r>
    </w:p>
    <w:p w:rsidR="005879F6" w:rsidRDefault="005879F6" w:rsidP="00C46788">
      <w:pPr>
        <w:rPr>
          <w:rFonts w:ascii="Trebuchet MS" w:hAnsi="Trebuchet MS"/>
          <w:i/>
          <w:color w:val="auto"/>
        </w:rPr>
      </w:pPr>
    </w:p>
    <w:p w:rsidR="00BD2DB6" w:rsidRPr="005879F6" w:rsidRDefault="00BD2DB6" w:rsidP="00C46788">
      <w:pPr>
        <w:rPr>
          <w:rFonts w:ascii="Trebuchet MS" w:hAnsi="Trebuchet MS"/>
          <w:i/>
          <w:color w:val="auto"/>
        </w:rPr>
      </w:pPr>
    </w:p>
    <w:p w:rsidR="005879F6" w:rsidRPr="005879F6" w:rsidRDefault="00BD2DB6" w:rsidP="00C46788">
      <w:pPr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13.40 -13.55</w:t>
      </w:r>
      <w:r w:rsidR="005879F6" w:rsidRPr="005879F6">
        <w:rPr>
          <w:rFonts w:ascii="Trebuchet MS" w:hAnsi="Trebuchet MS"/>
          <w:color w:val="auto"/>
        </w:rPr>
        <w:tab/>
      </w:r>
      <w:r w:rsidR="005879F6" w:rsidRPr="005879F6">
        <w:rPr>
          <w:rFonts w:ascii="Trebuchet MS" w:hAnsi="Trebuchet MS"/>
          <w:color w:val="auto"/>
        </w:rPr>
        <w:tab/>
        <w:t>Pauze</w:t>
      </w:r>
    </w:p>
    <w:p w:rsidR="005879F6" w:rsidRDefault="005879F6" w:rsidP="00C46788">
      <w:pPr>
        <w:rPr>
          <w:rFonts w:ascii="Trebuchet MS" w:hAnsi="Trebuchet MS"/>
          <w:color w:val="auto"/>
        </w:rPr>
      </w:pPr>
    </w:p>
    <w:p w:rsidR="00BD2DB6" w:rsidRPr="005879F6" w:rsidRDefault="00BD2DB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14.00 - 15.10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Workshopronde 1</w:t>
      </w:r>
    </w:p>
    <w:p w:rsidR="005879F6" w:rsidRPr="005879F6" w:rsidRDefault="005879F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15.15 – 16.30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Workshopronde 2</w:t>
      </w:r>
    </w:p>
    <w:p w:rsidR="005879F6" w:rsidRPr="005879F6" w:rsidRDefault="005879F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16.35 -17.00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Terugblik en napraten onder genot van hapje en drankje</w:t>
      </w:r>
    </w:p>
    <w:p w:rsidR="005879F6" w:rsidRPr="005879F6" w:rsidRDefault="005879F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auto"/>
        </w:rPr>
      </w:pPr>
      <w:r w:rsidRPr="005879F6">
        <w:rPr>
          <w:rFonts w:ascii="Trebuchet MS" w:hAnsi="Trebuchet MS"/>
          <w:color w:val="auto"/>
        </w:rPr>
        <w:t>17.00</w:t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</w:r>
      <w:r w:rsidRPr="005879F6">
        <w:rPr>
          <w:rFonts w:ascii="Trebuchet MS" w:hAnsi="Trebuchet MS"/>
          <w:color w:val="auto"/>
        </w:rPr>
        <w:tab/>
        <w:t>Einde</w:t>
      </w:r>
    </w:p>
    <w:p w:rsidR="005879F6" w:rsidRPr="005879F6" w:rsidRDefault="005879F6" w:rsidP="00C46788">
      <w:pPr>
        <w:rPr>
          <w:rFonts w:ascii="Trebuchet MS" w:hAnsi="Trebuchet MS"/>
          <w:color w:val="auto"/>
        </w:rPr>
      </w:pPr>
    </w:p>
    <w:p w:rsidR="005879F6" w:rsidRPr="005879F6" w:rsidRDefault="005879F6" w:rsidP="00C46788">
      <w:pPr>
        <w:rPr>
          <w:rFonts w:ascii="Trebuchet MS" w:hAnsi="Trebuchet MS"/>
          <w:color w:val="0070C0"/>
        </w:rPr>
      </w:pPr>
    </w:p>
    <w:p w:rsidR="005879F6" w:rsidRPr="005879F6" w:rsidRDefault="005879F6" w:rsidP="00C46788">
      <w:pPr>
        <w:rPr>
          <w:rFonts w:ascii="Trebuchet MS" w:hAnsi="Trebuchet MS"/>
          <w:i/>
          <w:color w:val="0070C0"/>
        </w:rPr>
      </w:pPr>
    </w:p>
    <w:p w:rsidR="00EA39D3" w:rsidRPr="00EA39D3" w:rsidRDefault="00EA39D3" w:rsidP="00C46788">
      <w:pPr>
        <w:rPr>
          <w:rFonts w:ascii="Trebuchet MS" w:hAnsi="Trebuchet MS"/>
          <w:color w:val="0070C0"/>
        </w:rPr>
      </w:pPr>
    </w:p>
    <w:sectPr w:rsidR="00EA39D3" w:rsidRPr="00EA39D3" w:rsidSect="009C37B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D3"/>
    <w:rsid w:val="00001C6E"/>
    <w:rsid w:val="000078B0"/>
    <w:rsid w:val="00010537"/>
    <w:rsid w:val="0002170B"/>
    <w:rsid w:val="00021B94"/>
    <w:rsid w:val="00025456"/>
    <w:rsid w:val="000277D7"/>
    <w:rsid w:val="000346EE"/>
    <w:rsid w:val="0004202E"/>
    <w:rsid w:val="00046B20"/>
    <w:rsid w:val="00051144"/>
    <w:rsid w:val="0006012F"/>
    <w:rsid w:val="00061B09"/>
    <w:rsid w:val="00062A4A"/>
    <w:rsid w:val="00071187"/>
    <w:rsid w:val="000754DE"/>
    <w:rsid w:val="00086E68"/>
    <w:rsid w:val="00092993"/>
    <w:rsid w:val="000A1D6B"/>
    <w:rsid w:val="000A1F3D"/>
    <w:rsid w:val="000A6F68"/>
    <w:rsid w:val="000B6713"/>
    <w:rsid w:val="000C2D41"/>
    <w:rsid w:val="000E2B71"/>
    <w:rsid w:val="00113E24"/>
    <w:rsid w:val="0012776E"/>
    <w:rsid w:val="00132887"/>
    <w:rsid w:val="001367D3"/>
    <w:rsid w:val="00173D69"/>
    <w:rsid w:val="00180EA6"/>
    <w:rsid w:val="00182A18"/>
    <w:rsid w:val="001A5ADE"/>
    <w:rsid w:val="001B5530"/>
    <w:rsid w:val="001E36E7"/>
    <w:rsid w:val="001E55B1"/>
    <w:rsid w:val="001F2852"/>
    <w:rsid w:val="001F3AF7"/>
    <w:rsid w:val="001F7919"/>
    <w:rsid w:val="00212A97"/>
    <w:rsid w:val="00216323"/>
    <w:rsid w:val="00216E02"/>
    <w:rsid w:val="00222843"/>
    <w:rsid w:val="00237B3D"/>
    <w:rsid w:val="00256AC3"/>
    <w:rsid w:val="00284A96"/>
    <w:rsid w:val="0028622F"/>
    <w:rsid w:val="00291C29"/>
    <w:rsid w:val="002B46B3"/>
    <w:rsid w:val="002B49B3"/>
    <w:rsid w:val="00302A66"/>
    <w:rsid w:val="003048B2"/>
    <w:rsid w:val="00306FDF"/>
    <w:rsid w:val="00314D1D"/>
    <w:rsid w:val="00325F9A"/>
    <w:rsid w:val="00335A42"/>
    <w:rsid w:val="00350437"/>
    <w:rsid w:val="00351E39"/>
    <w:rsid w:val="0038634A"/>
    <w:rsid w:val="003C1244"/>
    <w:rsid w:val="003C7E07"/>
    <w:rsid w:val="003D313E"/>
    <w:rsid w:val="003D6E40"/>
    <w:rsid w:val="003E3950"/>
    <w:rsid w:val="003E6CFC"/>
    <w:rsid w:val="003F33FB"/>
    <w:rsid w:val="004019DA"/>
    <w:rsid w:val="0040726C"/>
    <w:rsid w:val="00410AA7"/>
    <w:rsid w:val="00410C2F"/>
    <w:rsid w:val="004111F8"/>
    <w:rsid w:val="00413BA0"/>
    <w:rsid w:val="00423A9F"/>
    <w:rsid w:val="004274B4"/>
    <w:rsid w:val="00431952"/>
    <w:rsid w:val="00454685"/>
    <w:rsid w:val="004570AF"/>
    <w:rsid w:val="004649C5"/>
    <w:rsid w:val="00474F1F"/>
    <w:rsid w:val="004913F7"/>
    <w:rsid w:val="00496E4F"/>
    <w:rsid w:val="004978AF"/>
    <w:rsid w:val="004A72FB"/>
    <w:rsid w:val="00502660"/>
    <w:rsid w:val="00516DFC"/>
    <w:rsid w:val="00536F5C"/>
    <w:rsid w:val="00543B3E"/>
    <w:rsid w:val="00551616"/>
    <w:rsid w:val="00551808"/>
    <w:rsid w:val="00551A8F"/>
    <w:rsid w:val="00551F22"/>
    <w:rsid w:val="0055533B"/>
    <w:rsid w:val="005567EC"/>
    <w:rsid w:val="0056369B"/>
    <w:rsid w:val="005671E4"/>
    <w:rsid w:val="00574965"/>
    <w:rsid w:val="0057564B"/>
    <w:rsid w:val="005879F6"/>
    <w:rsid w:val="005A2800"/>
    <w:rsid w:val="005C1CDB"/>
    <w:rsid w:val="005F2333"/>
    <w:rsid w:val="00603105"/>
    <w:rsid w:val="00617505"/>
    <w:rsid w:val="00623600"/>
    <w:rsid w:val="00626420"/>
    <w:rsid w:val="0062741A"/>
    <w:rsid w:val="00634BB0"/>
    <w:rsid w:val="00635FE6"/>
    <w:rsid w:val="006644D4"/>
    <w:rsid w:val="00667F16"/>
    <w:rsid w:val="0068302D"/>
    <w:rsid w:val="00683BEB"/>
    <w:rsid w:val="00683C90"/>
    <w:rsid w:val="00692201"/>
    <w:rsid w:val="00697ABA"/>
    <w:rsid w:val="006B262D"/>
    <w:rsid w:val="006D25F5"/>
    <w:rsid w:val="006E2C28"/>
    <w:rsid w:val="006F35E6"/>
    <w:rsid w:val="006F3927"/>
    <w:rsid w:val="006F7996"/>
    <w:rsid w:val="007039F5"/>
    <w:rsid w:val="00703C05"/>
    <w:rsid w:val="0072571E"/>
    <w:rsid w:val="007271ED"/>
    <w:rsid w:val="00741565"/>
    <w:rsid w:val="007447C4"/>
    <w:rsid w:val="00783C3D"/>
    <w:rsid w:val="007A1D48"/>
    <w:rsid w:val="007A5D77"/>
    <w:rsid w:val="007D339B"/>
    <w:rsid w:val="007E0AEF"/>
    <w:rsid w:val="007F204A"/>
    <w:rsid w:val="007F2C84"/>
    <w:rsid w:val="007F44B8"/>
    <w:rsid w:val="00807531"/>
    <w:rsid w:val="00815BA8"/>
    <w:rsid w:val="008277C8"/>
    <w:rsid w:val="0083080E"/>
    <w:rsid w:val="00834BDE"/>
    <w:rsid w:val="00863087"/>
    <w:rsid w:val="00864933"/>
    <w:rsid w:val="0087293A"/>
    <w:rsid w:val="00882607"/>
    <w:rsid w:val="00894516"/>
    <w:rsid w:val="0089561D"/>
    <w:rsid w:val="008A4942"/>
    <w:rsid w:val="008A6BAD"/>
    <w:rsid w:val="008C0A05"/>
    <w:rsid w:val="008D2902"/>
    <w:rsid w:val="008E5A1B"/>
    <w:rsid w:val="008E654F"/>
    <w:rsid w:val="008F585D"/>
    <w:rsid w:val="00911F4E"/>
    <w:rsid w:val="00915AC8"/>
    <w:rsid w:val="00915F7D"/>
    <w:rsid w:val="0095306E"/>
    <w:rsid w:val="00982AF4"/>
    <w:rsid w:val="00986FBD"/>
    <w:rsid w:val="009960EF"/>
    <w:rsid w:val="009C16A6"/>
    <w:rsid w:val="009C37BF"/>
    <w:rsid w:val="009C66A3"/>
    <w:rsid w:val="009D06AC"/>
    <w:rsid w:val="009D08CA"/>
    <w:rsid w:val="009D19CF"/>
    <w:rsid w:val="009F6C6E"/>
    <w:rsid w:val="00A449E2"/>
    <w:rsid w:val="00A55999"/>
    <w:rsid w:val="00A56F85"/>
    <w:rsid w:val="00A7480A"/>
    <w:rsid w:val="00A91ABC"/>
    <w:rsid w:val="00A94E96"/>
    <w:rsid w:val="00AB6032"/>
    <w:rsid w:val="00AB6C36"/>
    <w:rsid w:val="00AD4124"/>
    <w:rsid w:val="00AE1C02"/>
    <w:rsid w:val="00AE2C71"/>
    <w:rsid w:val="00AE70B5"/>
    <w:rsid w:val="00AF5A6E"/>
    <w:rsid w:val="00B0319D"/>
    <w:rsid w:val="00B06CFA"/>
    <w:rsid w:val="00B331B5"/>
    <w:rsid w:val="00B359A3"/>
    <w:rsid w:val="00B45EF5"/>
    <w:rsid w:val="00B50B3E"/>
    <w:rsid w:val="00B51B0F"/>
    <w:rsid w:val="00B555B4"/>
    <w:rsid w:val="00B60E6E"/>
    <w:rsid w:val="00B75A63"/>
    <w:rsid w:val="00B87915"/>
    <w:rsid w:val="00BB1B92"/>
    <w:rsid w:val="00BB2A63"/>
    <w:rsid w:val="00BC1555"/>
    <w:rsid w:val="00BD2DB6"/>
    <w:rsid w:val="00BD4BCE"/>
    <w:rsid w:val="00BE6139"/>
    <w:rsid w:val="00BF2FFC"/>
    <w:rsid w:val="00C03A6A"/>
    <w:rsid w:val="00C16BAA"/>
    <w:rsid w:val="00C26313"/>
    <w:rsid w:val="00C30FBE"/>
    <w:rsid w:val="00C3670D"/>
    <w:rsid w:val="00C46788"/>
    <w:rsid w:val="00C67EE6"/>
    <w:rsid w:val="00C72F4B"/>
    <w:rsid w:val="00C739BF"/>
    <w:rsid w:val="00C748E9"/>
    <w:rsid w:val="00C800A7"/>
    <w:rsid w:val="00C8647E"/>
    <w:rsid w:val="00C94EF6"/>
    <w:rsid w:val="00CA42A9"/>
    <w:rsid w:val="00CD511C"/>
    <w:rsid w:val="00D0046B"/>
    <w:rsid w:val="00D059DA"/>
    <w:rsid w:val="00D135A4"/>
    <w:rsid w:val="00D156EA"/>
    <w:rsid w:val="00D15E5F"/>
    <w:rsid w:val="00D1711C"/>
    <w:rsid w:val="00D32F50"/>
    <w:rsid w:val="00D372F0"/>
    <w:rsid w:val="00D45727"/>
    <w:rsid w:val="00D50727"/>
    <w:rsid w:val="00D52A29"/>
    <w:rsid w:val="00D6516A"/>
    <w:rsid w:val="00D67593"/>
    <w:rsid w:val="00DA30AD"/>
    <w:rsid w:val="00DD09A9"/>
    <w:rsid w:val="00DD6784"/>
    <w:rsid w:val="00DE659C"/>
    <w:rsid w:val="00DF09BA"/>
    <w:rsid w:val="00E0012E"/>
    <w:rsid w:val="00E11141"/>
    <w:rsid w:val="00E32216"/>
    <w:rsid w:val="00E43FF4"/>
    <w:rsid w:val="00E46F2A"/>
    <w:rsid w:val="00E614CD"/>
    <w:rsid w:val="00E71D13"/>
    <w:rsid w:val="00E73407"/>
    <w:rsid w:val="00E74120"/>
    <w:rsid w:val="00EA39D3"/>
    <w:rsid w:val="00EB4DB8"/>
    <w:rsid w:val="00EB73AC"/>
    <w:rsid w:val="00EC4331"/>
    <w:rsid w:val="00ED0DE7"/>
    <w:rsid w:val="00ED3DBE"/>
    <w:rsid w:val="00EE032D"/>
    <w:rsid w:val="00EE5C6F"/>
    <w:rsid w:val="00EE7BA5"/>
    <w:rsid w:val="00EF1A4B"/>
    <w:rsid w:val="00EF2728"/>
    <w:rsid w:val="00EF4804"/>
    <w:rsid w:val="00F24814"/>
    <w:rsid w:val="00F37E8B"/>
    <w:rsid w:val="00F40595"/>
    <w:rsid w:val="00F429F8"/>
    <w:rsid w:val="00F45CF3"/>
    <w:rsid w:val="00F47416"/>
    <w:rsid w:val="00F51513"/>
    <w:rsid w:val="00F51F84"/>
    <w:rsid w:val="00F658DB"/>
    <w:rsid w:val="00F75197"/>
    <w:rsid w:val="00F77F12"/>
    <w:rsid w:val="00F951C7"/>
    <w:rsid w:val="00FA38A5"/>
    <w:rsid w:val="00FB1856"/>
    <w:rsid w:val="00FE737D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ABAA6-8854-4D23-9B3D-7EB718F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color w:val="000000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E73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977"/>
        <w:tab w:val="left" w:pos="3119"/>
      </w:tabs>
      <w:ind w:left="3119" w:hanging="3119"/>
      <w:outlineLvl w:val="0"/>
    </w:pPr>
    <w:rPr>
      <w:b/>
      <w:color w:val="auto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E737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1FAB37A3</Template>
  <TotalTime>15</TotalTime>
  <Pages>1</Pages>
  <Words>68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Taberima, Gerda</dc:creator>
  <cp:keywords/>
  <dc:description/>
  <cp:lastModifiedBy>Taberima, Gerda</cp:lastModifiedBy>
  <cp:revision>5</cp:revision>
  <dcterms:created xsi:type="dcterms:W3CDTF">2017-11-16T12:03:00Z</dcterms:created>
  <dcterms:modified xsi:type="dcterms:W3CDTF">2017-11-20T12:47:00Z</dcterms:modified>
</cp:coreProperties>
</file>